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BF" w:rsidRDefault="00F83605" w:rsidP="00F83605">
      <w:pPr>
        <w:pStyle w:val="Podnadpis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 xml:space="preserve">Žádost o příspěvek   -  pohřebné  </w:t>
      </w:r>
    </w:p>
    <w:p w:rsidR="00F83605" w:rsidRPr="00F83605" w:rsidRDefault="00F83605" w:rsidP="00F83605">
      <w:pPr>
        <w:rPr>
          <w:lang w:val="cs-CZ"/>
        </w:rPr>
      </w:pPr>
      <w:r>
        <w:rPr>
          <w:lang w:val="cs-CZ"/>
        </w:rPr>
        <w:t xml:space="preserve">dle   Usnesení  ZO Obce  Kbel  č.  2/2016  ze  dne  </w:t>
      </w:r>
      <w:proofErr w:type="gramStart"/>
      <w:r>
        <w:rPr>
          <w:lang w:val="cs-CZ"/>
        </w:rPr>
        <w:t>18.4.2016</w:t>
      </w:r>
      <w:proofErr w:type="gramEnd"/>
      <w:r>
        <w:rPr>
          <w:lang w:val="cs-CZ"/>
        </w:rPr>
        <w:t xml:space="preserve"> </w:t>
      </w:r>
    </w:p>
    <w:p w:rsidR="000E46BF" w:rsidRDefault="000E46BF" w:rsidP="00F83605">
      <w:pPr>
        <w:pStyle w:val="Podnadpis"/>
        <w:rPr>
          <w:lang w:val="cs-CZ"/>
        </w:rPr>
      </w:pPr>
    </w:p>
    <w:p w:rsidR="00F83605" w:rsidRDefault="00F83605" w:rsidP="00F83605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Žadatel:</w:t>
      </w:r>
    </w:p>
    <w:p w:rsidR="00B373B4" w:rsidRDefault="00F83605" w:rsidP="00F83605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Jméno/příjmení   ……………………………………</w:t>
      </w:r>
      <w:proofErr w:type="gramStart"/>
      <w:r>
        <w:rPr>
          <w:sz w:val="28"/>
          <w:szCs w:val="28"/>
          <w:lang w:val="cs-CZ"/>
        </w:rPr>
        <w:t>…..</w:t>
      </w:r>
      <w:r w:rsidR="00B373B4">
        <w:rPr>
          <w:sz w:val="28"/>
          <w:szCs w:val="28"/>
          <w:lang w:val="cs-CZ"/>
        </w:rPr>
        <w:t>narozen</w:t>
      </w:r>
      <w:proofErr w:type="gramEnd"/>
      <w:r w:rsidR="00B373B4">
        <w:rPr>
          <w:sz w:val="28"/>
          <w:szCs w:val="28"/>
          <w:lang w:val="cs-CZ"/>
        </w:rPr>
        <w:t xml:space="preserve"> .......................</w:t>
      </w:r>
    </w:p>
    <w:p w:rsidR="00F83605" w:rsidRDefault="00F83605" w:rsidP="00F83605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Adresa  </w:t>
      </w:r>
      <w:proofErr w:type="spellStart"/>
      <w:r>
        <w:rPr>
          <w:sz w:val="28"/>
          <w:szCs w:val="28"/>
          <w:lang w:val="cs-CZ"/>
        </w:rPr>
        <w:t>trv.bydliště</w:t>
      </w:r>
      <w:proofErr w:type="spellEnd"/>
      <w:r>
        <w:rPr>
          <w:sz w:val="28"/>
          <w:szCs w:val="28"/>
          <w:lang w:val="cs-CZ"/>
        </w:rPr>
        <w:t>………………………………………PSČ………………………………………</w:t>
      </w:r>
    </w:p>
    <w:p w:rsidR="00F83605" w:rsidRDefault="00F83605" w:rsidP="00F83605">
      <w:pPr>
        <w:rPr>
          <w:sz w:val="28"/>
          <w:szCs w:val="28"/>
          <w:lang w:val="cs-CZ"/>
        </w:rPr>
      </w:pPr>
    </w:p>
    <w:p w:rsidR="00F83605" w:rsidRDefault="00F83605" w:rsidP="00F83605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Žádám</w:t>
      </w:r>
    </w:p>
    <w:p w:rsidR="00F83605" w:rsidRDefault="00F83605" w:rsidP="00F83605">
      <w:pPr>
        <w:rPr>
          <w:sz w:val="28"/>
          <w:szCs w:val="28"/>
          <w:lang w:val="cs-CZ"/>
        </w:rPr>
      </w:pPr>
    </w:p>
    <w:p w:rsidR="00F83605" w:rsidRDefault="00F83605" w:rsidP="00F83605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 finanční  příspěvek  ve  výši   2 000  Kč , na úhrad</w:t>
      </w:r>
      <w:r w:rsidR="007235F5">
        <w:rPr>
          <w:sz w:val="28"/>
          <w:szCs w:val="28"/>
          <w:lang w:val="cs-CZ"/>
        </w:rPr>
        <w:t>u</w:t>
      </w:r>
      <w:bookmarkStart w:id="0" w:name="_GoBack"/>
      <w:bookmarkEnd w:id="0"/>
      <w:r>
        <w:rPr>
          <w:sz w:val="28"/>
          <w:szCs w:val="28"/>
          <w:lang w:val="cs-CZ"/>
        </w:rPr>
        <w:t xml:space="preserve"> nákladů spojených s</w:t>
      </w:r>
      <w:r w:rsidR="00B373B4">
        <w:rPr>
          <w:sz w:val="28"/>
          <w:szCs w:val="28"/>
          <w:lang w:val="cs-CZ"/>
        </w:rPr>
        <w:t> </w:t>
      </w:r>
      <w:r>
        <w:rPr>
          <w:sz w:val="28"/>
          <w:szCs w:val="28"/>
          <w:lang w:val="cs-CZ"/>
        </w:rPr>
        <w:t>pohřbem</w:t>
      </w:r>
    </w:p>
    <w:p w:rsidR="00B373B4" w:rsidRDefault="00B373B4" w:rsidP="00F83605">
      <w:pPr>
        <w:rPr>
          <w:sz w:val="28"/>
          <w:szCs w:val="28"/>
          <w:lang w:val="cs-CZ"/>
        </w:rPr>
      </w:pPr>
    </w:p>
    <w:p w:rsidR="00B373B4" w:rsidRDefault="00B373B4" w:rsidP="00F83605">
      <w:pPr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Zesnulý/á</w:t>
      </w:r>
    </w:p>
    <w:p w:rsidR="00B373B4" w:rsidRDefault="00B373B4" w:rsidP="00F83605">
      <w:pPr>
        <w:rPr>
          <w:b/>
          <w:sz w:val="36"/>
          <w:szCs w:val="36"/>
          <w:lang w:val="cs-CZ"/>
        </w:rPr>
      </w:pPr>
    </w:p>
    <w:p w:rsidR="007235F5" w:rsidRDefault="007235F5" w:rsidP="00F83605">
      <w:pPr>
        <w:rPr>
          <w:b/>
          <w:sz w:val="28"/>
          <w:szCs w:val="28"/>
          <w:lang w:val="cs-CZ"/>
        </w:rPr>
      </w:pPr>
    </w:p>
    <w:p w:rsidR="00B373B4" w:rsidRDefault="00B373B4" w:rsidP="00F83605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Jméno/příjmení …………………………………………narozen/na…………………………</w:t>
      </w:r>
    </w:p>
    <w:p w:rsidR="00F83605" w:rsidRDefault="00B373B4" w:rsidP="00F83605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Adresa </w:t>
      </w:r>
      <w:proofErr w:type="spellStart"/>
      <w:r>
        <w:rPr>
          <w:b/>
          <w:sz w:val="28"/>
          <w:szCs w:val="28"/>
          <w:lang w:val="cs-CZ"/>
        </w:rPr>
        <w:t>trv</w:t>
      </w:r>
      <w:proofErr w:type="spellEnd"/>
      <w:r>
        <w:rPr>
          <w:b/>
          <w:sz w:val="28"/>
          <w:szCs w:val="28"/>
          <w:lang w:val="cs-CZ"/>
        </w:rPr>
        <w:t>. bydliště ………………………………….PSČ………………………………………</w:t>
      </w:r>
    </w:p>
    <w:p w:rsidR="00B373B4" w:rsidRDefault="00B373B4" w:rsidP="00F83605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Datum </w:t>
      </w:r>
      <w:r w:rsidR="007235F5">
        <w:rPr>
          <w:b/>
          <w:sz w:val="28"/>
          <w:szCs w:val="28"/>
          <w:lang w:val="cs-CZ"/>
        </w:rPr>
        <w:t xml:space="preserve">úmrtí </w:t>
      </w:r>
      <w:r>
        <w:rPr>
          <w:b/>
          <w:sz w:val="28"/>
          <w:szCs w:val="28"/>
          <w:lang w:val="cs-CZ"/>
        </w:rPr>
        <w:t xml:space="preserve"> ……………………………</w:t>
      </w:r>
      <w:proofErr w:type="gramStart"/>
      <w:r>
        <w:rPr>
          <w:b/>
          <w:sz w:val="28"/>
          <w:szCs w:val="28"/>
          <w:lang w:val="cs-CZ"/>
        </w:rPr>
        <w:t>….</w:t>
      </w:r>
      <w:r w:rsidR="007235F5">
        <w:rPr>
          <w:b/>
          <w:sz w:val="28"/>
          <w:szCs w:val="28"/>
          <w:lang w:val="cs-CZ"/>
        </w:rPr>
        <w:t>Místo</w:t>
      </w:r>
      <w:proofErr w:type="gramEnd"/>
      <w:r w:rsidR="007235F5">
        <w:rPr>
          <w:b/>
          <w:sz w:val="28"/>
          <w:szCs w:val="28"/>
          <w:lang w:val="cs-CZ"/>
        </w:rPr>
        <w:t xml:space="preserve"> uložení ostatků</w:t>
      </w:r>
      <w:r>
        <w:rPr>
          <w:b/>
          <w:sz w:val="28"/>
          <w:szCs w:val="28"/>
          <w:lang w:val="cs-CZ"/>
        </w:rPr>
        <w:t xml:space="preserve"> </w:t>
      </w:r>
      <w:r w:rsidR="007235F5">
        <w:rPr>
          <w:b/>
          <w:sz w:val="28"/>
          <w:szCs w:val="28"/>
          <w:lang w:val="cs-CZ"/>
        </w:rPr>
        <w:t>…………………….</w:t>
      </w:r>
    </w:p>
    <w:p w:rsidR="00B373B4" w:rsidRDefault="00B373B4" w:rsidP="00F83605">
      <w:pPr>
        <w:rPr>
          <w:b/>
          <w:sz w:val="28"/>
          <w:szCs w:val="28"/>
          <w:lang w:val="cs-CZ"/>
        </w:rPr>
      </w:pPr>
    </w:p>
    <w:p w:rsidR="00B373B4" w:rsidRDefault="00B373B4" w:rsidP="00F83605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V ………………………  dne ………………….                    </w:t>
      </w:r>
    </w:p>
    <w:p w:rsidR="00B373B4" w:rsidRDefault="00B373B4" w:rsidP="00F83605">
      <w:pPr>
        <w:rPr>
          <w:b/>
          <w:sz w:val="28"/>
          <w:szCs w:val="28"/>
          <w:lang w:val="cs-CZ"/>
        </w:rPr>
      </w:pPr>
    </w:p>
    <w:p w:rsidR="00B373B4" w:rsidRDefault="00B373B4" w:rsidP="00F83605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Podpis žadatele…………………………….</w:t>
      </w:r>
    </w:p>
    <w:p w:rsidR="00B373B4" w:rsidRDefault="00B373B4" w:rsidP="00F83605">
      <w:pPr>
        <w:rPr>
          <w:b/>
          <w:sz w:val="28"/>
          <w:szCs w:val="28"/>
          <w:lang w:val="cs-CZ"/>
        </w:rPr>
      </w:pPr>
    </w:p>
    <w:p w:rsidR="00B373B4" w:rsidRDefault="00B373B4" w:rsidP="00F83605">
      <w:pPr>
        <w:rPr>
          <w:b/>
          <w:sz w:val="28"/>
          <w:szCs w:val="28"/>
          <w:lang w:val="cs-CZ"/>
        </w:rPr>
      </w:pPr>
    </w:p>
    <w:p w:rsidR="00B373B4" w:rsidRDefault="00B373B4" w:rsidP="00F83605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Způsob výplaty pohřebného:     1.)    hotově</w:t>
      </w:r>
    </w:p>
    <w:p w:rsidR="00B373B4" w:rsidRDefault="00B373B4" w:rsidP="00F83605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                                             2.)    převodem na </w:t>
      </w:r>
      <w:proofErr w:type="gramStart"/>
      <w:r>
        <w:rPr>
          <w:b/>
          <w:sz w:val="28"/>
          <w:szCs w:val="28"/>
          <w:lang w:val="cs-CZ"/>
        </w:rPr>
        <w:t>účet :</w:t>
      </w:r>
      <w:proofErr w:type="gramEnd"/>
      <w:r>
        <w:rPr>
          <w:b/>
          <w:sz w:val="28"/>
          <w:szCs w:val="28"/>
          <w:lang w:val="cs-CZ"/>
        </w:rPr>
        <w:t xml:space="preserve"> </w:t>
      </w:r>
    </w:p>
    <w:p w:rsidR="00B373B4" w:rsidRDefault="00B373B4" w:rsidP="00F83605">
      <w:pPr>
        <w:rPr>
          <w:b/>
          <w:sz w:val="28"/>
          <w:szCs w:val="28"/>
          <w:lang w:val="cs-CZ"/>
        </w:rPr>
      </w:pPr>
    </w:p>
    <w:p w:rsidR="00B373B4" w:rsidRDefault="00B373B4" w:rsidP="00F83605">
      <w:pPr>
        <w:rPr>
          <w:sz w:val="28"/>
          <w:szCs w:val="28"/>
          <w:lang w:val="cs-CZ"/>
        </w:rPr>
      </w:pPr>
    </w:p>
    <w:p w:rsidR="00F83605" w:rsidRDefault="00F83605" w:rsidP="00F83605">
      <w:pPr>
        <w:rPr>
          <w:sz w:val="28"/>
          <w:szCs w:val="28"/>
          <w:lang w:val="cs-CZ"/>
        </w:rPr>
      </w:pPr>
    </w:p>
    <w:p w:rsidR="00F83605" w:rsidRPr="00A1507E" w:rsidRDefault="00F83605" w:rsidP="00F83605">
      <w:pPr>
        <w:rPr>
          <w:lang w:val="cs-CZ"/>
        </w:rPr>
      </w:pPr>
    </w:p>
    <w:sectPr w:rsidR="00F83605" w:rsidRPr="00A150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05"/>
    <w:rsid w:val="000E46BF"/>
    <w:rsid w:val="0070182C"/>
    <w:rsid w:val="007235F5"/>
    <w:rsid w:val="00A1507E"/>
    <w:rsid w:val="00B373B4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5086"/>
  <w15:chartTrackingRefBased/>
  <w15:docId w15:val="{1A476914-5496-4466-9FAE-7519EFFD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chlova\AppData\Roaming\Microsoft\Templates\Fazeta%20(pr&#225;zdn&#2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Fazeta (prázdné)</Template>
  <TotalTime>30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Stuchlova</dc:creator>
  <cp:keywords/>
  <cp:lastModifiedBy>Stuchlova</cp:lastModifiedBy>
  <cp:revision>6</cp:revision>
  <dcterms:created xsi:type="dcterms:W3CDTF">2016-04-19T07:53:00Z</dcterms:created>
  <dcterms:modified xsi:type="dcterms:W3CDTF">2016-04-19T08:29:00Z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